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A3" w:rsidRDefault="002754A3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Wnioskodawca:</w:t>
      </w:r>
    </w:p>
    <w:p w:rsidR="002754A3" w:rsidRDefault="002754A3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2754A3" w:rsidRDefault="002754A3" w:rsidP="00CF6F23">
      <w:pPr>
        <w:spacing w:after="0" w:line="480" w:lineRule="auto"/>
        <w:ind w:right="52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……………………………….…………………………………………………….…………</w:t>
      </w:r>
    </w:p>
    <w:p w:rsidR="002754A3" w:rsidRDefault="002754A3" w:rsidP="00CF6F2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754A3" w:rsidRDefault="002754A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54A3" w:rsidRDefault="002754A3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2754A3" w:rsidRDefault="002754A3" w:rsidP="00CF6F23">
      <w:pPr>
        <w:spacing w:after="0" w:line="480" w:lineRule="auto"/>
        <w:ind w:right="5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……………………….……..………………………………………………………………</w:t>
      </w:r>
    </w:p>
    <w:p w:rsidR="002754A3" w:rsidRDefault="002754A3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754A3" w:rsidRDefault="002754A3" w:rsidP="00EF45B6">
      <w:pPr>
        <w:rPr>
          <w:rFonts w:ascii="Arial" w:hAnsi="Arial" w:cs="Arial"/>
        </w:rPr>
      </w:pPr>
    </w:p>
    <w:p w:rsidR="002754A3" w:rsidRDefault="002754A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754A3" w:rsidRPr="00C279A4" w:rsidRDefault="002754A3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:rsidR="002754A3" w:rsidRPr="00C279A4" w:rsidRDefault="002754A3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279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I </w:t>
      </w:r>
      <w:r>
        <w:rPr>
          <w:rFonts w:ascii="Arial" w:hAnsi="Arial" w:cs="Arial"/>
          <w:b/>
          <w:sz w:val="20"/>
          <w:szCs w:val="20"/>
          <w:u w:val="single"/>
        </w:rPr>
        <w:t xml:space="preserve">Z ART. </w:t>
      </w:r>
      <w:r w:rsidRPr="00C279A4">
        <w:rPr>
          <w:rFonts w:ascii="Arial" w:hAnsi="Arial" w:cs="Arial"/>
          <w:b/>
          <w:sz w:val="20"/>
          <w:szCs w:val="20"/>
          <w:u w:val="single"/>
        </w:rPr>
        <w:t xml:space="preserve">5L ROZPORZĄDZENIA 833/2014 ORAZ ART. 7 UST. 1 USTAWY </w:t>
      </w:r>
      <w:r w:rsidRPr="00C279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754A3" w:rsidRPr="00C279A4" w:rsidRDefault="002754A3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79A4">
        <w:rPr>
          <w:rFonts w:ascii="Arial" w:hAnsi="Arial" w:cs="Arial"/>
          <w:sz w:val="21"/>
          <w:szCs w:val="21"/>
        </w:rPr>
        <w:t>Składane w związku z ubieganiem się o pożyczkę w ramach ……………………………….. udzielanej przez Fundację Rozwoju Gminy Zelów</w:t>
      </w:r>
      <w:r w:rsidRPr="00C279A4">
        <w:rPr>
          <w:rFonts w:ascii="Arial" w:hAnsi="Arial" w:cs="Arial"/>
          <w:i/>
          <w:sz w:val="16"/>
          <w:szCs w:val="16"/>
        </w:rPr>
        <w:t>,</w:t>
      </w:r>
      <w:r w:rsidRPr="00C279A4">
        <w:rPr>
          <w:rFonts w:ascii="Arial" w:hAnsi="Arial" w:cs="Arial"/>
          <w:i/>
          <w:sz w:val="18"/>
          <w:szCs w:val="18"/>
        </w:rPr>
        <w:t xml:space="preserve"> </w:t>
      </w:r>
      <w:r w:rsidRPr="00C279A4">
        <w:rPr>
          <w:rFonts w:ascii="Arial" w:hAnsi="Arial" w:cs="Arial"/>
          <w:sz w:val="21"/>
          <w:szCs w:val="21"/>
        </w:rPr>
        <w:t>oświadczam, co następuje:</w:t>
      </w:r>
    </w:p>
    <w:p w:rsidR="002754A3" w:rsidRPr="00C279A4" w:rsidRDefault="002754A3" w:rsidP="00EF45B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C279A4">
        <w:rPr>
          <w:rFonts w:ascii="Arial" w:hAnsi="Arial" w:cs="Arial"/>
          <w:b/>
          <w:sz w:val="21"/>
          <w:szCs w:val="21"/>
        </w:rPr>
        <w:t>OŚWIADCZENIA DOTYCZĄCE WNIOSKODAWCY:</w:t>
      </w:r>
    </w:p>
    <w:p w:rsidR="002754A3" w:rsidRPr="00C279A4" w:rsidRDefault="002754A3" w:rsidP="0084509A">
      <w:pPr>
        <w:pStyle w:val="ListParagraph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79A4">
        <w:rPr>
          <w:rFonts w:ascii="Arial" w:hAnsi="Arial" w:cs="Arial"/>
          <w:sz w:val="21"/>
          <w:szCs w:val="21"/>
        </w:rPr>
        <w:t>Oświadczam, że nie podlegam wykluczeniu z otrzymania wsparcia na podstawie art. 5l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79A4"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2754A3" w:rsidRPr="00C279A4" w:rsidRDefault="002754A3" w:rsidP="00F709E1">
      <w:pPr>
        <w:pStyle w:val="ListParagraph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79A4">
        <w:rPr>
          <w:rFonts w:ascii="Arial" w:hAnsi="Arial" w:cs="Arial"/>
          <w:sz w:val="21"/>
          <w:szCs w:val="21"/>
        </w:rPr>
        <w:t xml:space="preserve">Oświadczam, że nie podlegam wykluczeniu z postępowania na podstawie art. 5k rozporządzenia Rady (UE) nr 833/2014 </w:t>
      </w:r>
      <w:r>
        <w:rPr>
          <w:rFonts w:ascii="Arial" w:hAnsi="Arial" w:cs="Arial"/>
          <w:sz w:val="21"/>
          <w:szCs w:val="21"/>
        </w:rPr>
        <w:t>z</w:t>
      </w:r>
      <w:r w:rsidRPr="00C279A4">
        <w:rPr>
          <w:rFonts w:ascii="Arial" w:hAnsi="Arial" w:cs="Arial"/>
          <w:sz w:val="21"/>
          <w:szCs w:val="21"/>
        </w:rPr>
        <w:t xml:space="preserve">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79A4">
        <w:rPr>
          <w:rStyle w:val="FootnoteReference"/>
          <w:rFonts w:ascii="Arial" w:hAnsi="Arial" w:cs="Arial"/>
          <w:sz w:val="21"/>
          <w:szCs w:val="21"/>
        </w:rPr>
        <w:footnoteReference w:id="2"/>
      </w:r>
    </w:p>
    <w:p w:rsidR="002754A3" w:rsidRPr="007F3CFE" w:rsidRDefault="002754A3" w:rsidP="007F3CFE">
      <w:pPr>
        <w:pStyle w:val="Normal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79A4">
        <w:rPr>
          <w:rFonts w:ascii="Arial" w:hAnsi="Arial" w:cs="Arial"/>
          <w:sz w:val="21"/>
          <w:szCs w:val="21"/>
        </w:rPr>
        <w:t xml:space="preserve">Oświadczam, że nie zachodzą w stosunku do mnie przesłanki wykluczenia z otrzymania wsparcia na podstawie art. </w:t>
      </w:r>
      <w:r w:rsidRPr="00C279A4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C279A4">
        <w:rPr>
          <w:rFonts w:ascii="Arial" w:hAnsi="Arial" w:cs="Arial"/>
          <w:sz w:val="21"/>
          <w:szCs w:val="21"/>
        </w:rPr>
        <w:t>z dnia 13 kwietnia 2022 r.</w:t>
      </w:r>
      <w:r w:rsidRPr="00C279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279A4">
        <w:rPr>
          <w:rFonts w:ascii="Arial" w:hAnsi="Arial" w:cs="Arial"/>
          <w:sz w:val="21"/>
          <w:szCs w:val="21"/>
        </w:rPr>
        <w:t>(Dz. U. poz. 835)</w:t>
      </w:r>
      <w:r w:rsidRPr="00C279A4">
        <w:rPr>
          <w:rFonts w:ascii="Arial" w:hAnsi="Arial" w:cs="Arial"/>
          <w:i/>
          <w:iCs/>
          <w:sz w:val="21"/>
          <w:szCs w:val="21"/>
        </w:rPr>
        <w:t>.</w:t>
      </w:r>
      <w:r w:rsidRPr="00C279A4">
        <w:rPr>
          <w:rStyle w:val="FootnoteReference"/>
          <w:rFonts w:ascii="Arial" w:hAnsi="Arial" w:cs="Arial"/>
          <w:sz w:val="21"/>
          <w:szCs w:val="21"/>
        </w:rPr>
        <w:footnoteReference w:id="3"/>
      </w:r>
    </w:p>
    <w:p w:rsidR="002754A3" w:rsidRDefault="002754A3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54A3" w:rsidRDefault="002754A3" w:rsidP="0091611E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754A3" w:rsidRPr="00AA336E" w:rsidRDefault="002754A3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54A3" w:rsidRDefault="002754A3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……………….…………………….</w:t>
      </w:r>
    </w:p>
    <w:p w:rsidR="002754A3" w:rsidRPr="00A345E9" w:rsidRDefault="002754A3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czytelny podpis i pieczątka firmowa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:rsidR="002754A3" w:rsidRDefault="002754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54A3" w:rsidRPr="00AA336E" w:rsidRDefault="002754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754A3" w:rsidRPr="00AA336E" w:rsidSect="0032213C">
      <w:pgSz w:w="11906" w:h="16838"/>
      <w:pgMar w:top="107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A3" w:rsidRDefault="002754A3" w:rsidP="00EF45B6">
      <w:pPr>
        <w:spacing w:after="0" w:line="240" w:lineRule="auto"/>
      </w:pPr>
      <w:r>
        <w:separator/>
      </w:r>
    </w:p>
  </w:endnote>
  <w:endnote w:type="continuationSeparator" w:id="0">
    <w:p w:rsidR="002754A3" w:rsidRDefault="002754A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A3" w:rsidRDefault="002754A3" w:rsidP="00EF45B6">
      <w:pPr>
        <w:spacing w:after="0" w:line="240" w:lineRule="auto"/>
      </w:pPr>
      <w:r>
        <w:separator/>
      </w:r>
    </w:p>
  </w:footnote>
  <w:footnote w:type="continuationSeparator" w:id="0">
    <w:p w:rsidR="002754A3" w:rsidRDefault="002754A3" w:rsidP="00EF45B6">
      <w:pPr>
        <w:spacing w:after="0" w:line="240" w:lineRule="auto"/>
      </w:pPr>
      <w:r>
        <w:continuationSeparator/>
      </w:r>
    </w:p>
  </w:footnote>
  <w:footnote w:id="1">
    <w:p w:rsidR="002754A3" w:rsidRDefault="002754A3" w:rsidP="00EF45B6">
      <w:pPr>
        <w:pStyle w:val="FootnoteText"/>
        <w:jc w:val="both"/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5l ust. 1 rozporządzenia 833/2014 w brzmieniu nadanym rozporządzeniem 2022/576 zakazuje się </w:t>
      </w:r>
      <w:r w:rsidRPr="0032213C">
        <w:rPr>
          <w:rFonts w:ascii="Arial" w:hAnsi="Arial" w:cs="Arial"/>
          <w:sz w:val="16"/>
          <w:szCs w:val="16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32213C">
        <w:rPr>
          <w:rStyle w:val="act"/>
          <w:rFonts w:ascii="Arial" w:hAnsi="Arial" w:cs="Arial"/>
          <w:sz w:val="16"/>
          <w:szCs w:val="16"/>
        </w:rPr>
        <w:t>rozporządzenia (UE, Euratom) 2018/1046, na rzecz jakichkolwiek osób prawnych, podmiotów lub organów z siedzibą w Rosji, które w ponad 50 % są własnością publiczną lub są pod kontrolą publiczną</w:t>
      </w:r>
      <w:r>
        <w:rPr>
          <w:rStyle w:val="act"/>
          <w:rFonts w:ascii="Arial" w:hAnsi="Arial" w:cs="Arial"/>
          <w:sz w:val="16"/>
          <w:szCs w:val="16"/>
        </w:rPr>
        <w:t>;</w:t>
      </w:r>
    </w:p>
  </w:footnote>
  <w:footnote w:id="2">
    <w:p w:rsidR="002754A3" w:rsidRPr="00B929A1" w:rsidRDefault="002754A3" w:rsidP="00F709E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754A3" w:rsidRDefault="002754A3" w:rsidP="00F709E1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754A3" w:rsidRDefault="002754A3" w:rsidP="00F709E1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754A3" w:rsidRPr="00B929A1" w:rsidRDefault="002754A3" w:rsidP="00F709E1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754A3" w:rsidRDefault="002754A3" w:rsidP="00F709E1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2754A3" w:rsidRPr="00A82964" w:rsidRDefault="002754A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754A3" w:rsidRPr="00A82964" w:rsidRDefault="002754A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754A3" w:rsidRPr="00A82964" w:rsidRDefault="002754A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754A3" w:rsidRDefault="002754A3" w:rsidP="00DD39B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C9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167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C82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A61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600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CB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C4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29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F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7EF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5B6"/>
    <w:rsid w:val="000011F3"/>
    <w:rsid w:val="00002C4D"/>
    <w:rsid w:val="00055132"/>
    <w:rsid w:val="00074793"/>
    <w:rsid w:val="0008372E"/>
    <w:rsid w:val="000B07BD"/>
    <w:rsid w:val="000B1DB3"/>
    <w:rsid w:val="000F1021"/>
    <w:rsid w:val="00101E83"/>
    <w:rsid w:val="00163825"/>
    <w:rsid w:val="00164500"/>
    <w:rsid w:val="001750E4"/>
    <w:rsid w:val="001850F0"/>
    <w:rsid w:val="001878D7"/>
    <w:rsid w:val="001A0D70"/>
    <w:rsid w:val="001C1A86"/>
    <w:rsid w:val="001C7622"/>
    <w:rsid w:val="001D3A19"/>
    <w:rsid w:val="001D4BE2"/>
    <w:rsid w:val="001E62EB"/>
    <w:rsid w:val="001F6162"/>
    <w:rsid w:val="002016F4"/>
    <w:rsid w:val="00205F16"/>
    <w:rsid w:val="0021086B"/>
    <w:rsid w:val="00231383"/>
    <w:rsid w:val="00241E2E"/>
    <w:rsid w:val="00244D67"/>
    <w:rsid w:val="00252230"/>
    <w:rsid w:val="00274196"/>
    <w:rsid w:val="00275181"/>
    <w:rsid w:val="002754A3"/>
    <w:rsid w:val="002B39C8"/>
    <w:rsid w:val="002C4F89"/>
    <w:rsid w:val="002E308D"/>
    <w:rsid w:val="0031511B"/>
    <w:rsid w:val="0032213C"/>
    <w:rsid w:val="00325FD5"/>
    <w:rsid w:val="00326360"/>
    <w:rsid w:val="003346B6"/>
    <w:rsid w:val="00353215"/>
    <w:rsid w:val="00363404"/>
    <w:rsid w:val="00376211"/>
    <w:rsid w:val="003964F0"/>
    <w:rsid w:val="003A0825"/>
    <w:rsid w:val="003A1B2A"/>
    <w:rsid w:val="003B20E0"/>
    <w:rsid w:val="003B41EA"/>
    <w:rsid w:val="003F2424"/>
    <w:rsid w:val="003F3C6E"/>
    <w:rsid w:val="003F554E"/>
    <w:rsid w:val="00401083"/>
    <w:rsid w:val="0042712B"/>
    <w:rsid w:val="004337E3"/>
    <w:rsid w:val="0044633B"/>
    <w:rsid w:val="0045071B"/>
    <w:rsid w:val="004511DC"/>
    <w:rsid w:val="00460D75"/>
    <w:rsid w:val="00462D74"/>
    <w:rsid w:val="004709E7"/>
    <w:rsid w:val="00473DE0"/>
    <w:rsid w:val="004A561D"/>
    <w:rsid w:val="004E30CE"/>
    <w:rsid w:val="004E3F67"/>
    <w:rsid w:val="004E4476"/>
    <w:rsid w:val="005142D1"/>
    <w:rsid w:val="00515797"/>
    <w:rsid w:val="00520931"/>
    <w:rsid w:val="00524E79"/>
    <w:rsid w:val="0053177A"/>
    <w:rsid w:val="00540C47"/>
    <w:rsid w:val="00575189"/>
    <w:rsid w:val="005773E6"/>
    <w:rsid w:val="0058535E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6F05"/>
    <w:rsid w:val="006D435C"/>
    <w:rsid w:val="006D7E50"/>
    <w:rsid w:val="006F3753"/>
    <w:rsid w:val="0070071F"/>
    <w:rsid w:val="007007DE"/>
    <w:rsid w:val="007067F9"/>
    <w:rsid w:val="00710B9D"/>
    <w:rsid w:val="0071166D"/>
    <w:rsid w:val="0072314D"/>
    <w:rsid w:val="0072465F"/>
    <w:rsid w:val="00725194"/>
    <w:rsid w:val="00735F5B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F3CFE"/>
    <w:rsid w:val="007F4003"/>
    <w:rsid w:val="00830142"/>
    <w:rsid w:val="00830BFB"/>
    <w:rsid w:val="00833926"/>
    <w:rsid w:val="00834047"/>
    <w:rsid w:val="00835AA4"/>
    <w:rsid w:val="0084509A"/>
    <w:rsid w:val="00865841"/>
    <w:rsid w:val="0087106E"/>
    <w:rsid w:val="008A3178"/>
    <w:rsid w:val="008D05D5"/>
    <w:rsid w:val="008D0E7E"/>
    <w:rsid w:val="008F60AE"/>
    <w:rsid w:val="009067DC"/>
    <w:rsid w:val="0091611E"/>
    <w:rsid w:val="00935C15"/>
    <w:rsid w:val="009561D0"/>
    <w:rsid w:val="00957FB9"/>
    <w:rsid w:val="009A0A1A"/>
    <w:rsid w:val="009A110B"/>
    <w:rsid w:val="009A138B"/>
    <w:rsid w:val="009B4ADE"/>
    <w:rsid w:val="009C7756"/>
    <w:rsid w:val="009D26F2"/>
    <w:rsid w:val="00A0641D"/>
    <w:rsid w:val="00A21AF8"/>
    <w:rsid w:val="00A22DCF"/>
    <w:rsid w:val="00A345E9"/>
    <w:rsid w:val="00A478EF"/>
    <w:rsid w:val="00A82964"/>
    <w:rsid w:val="00A834D8"/>
    <w:rsid w:val="00A841EE"/>
    <w:rsid w:val="00A940AE"/>
    <w:rsid w:val="00AA336E"/>
    <w:rsid w:val="00AB19B5"/>
    <w:rsid w:val="00AB4BEB"/>
    <w:rsid w:val="00AC4B72"/>
    <w:rsid w:val="00AC6DF2"/>
    <w:rsid w:val="00AD57EB"/>
    <w:rsid w:val="00B076D6"/>
    <w:rsid w:val="00B15FD3"/>
    <w:rsid w:val="00B406D1"/>
    <w:rsid w:val="00B60CC5"/>
    <w:rsid w:val="00B81D52"/>
    <w:rsid w:val="00B929A1"/>
    <w:rsid w:val="00BA70DF"/>
    <w:rsid w:val="00BA798A"/>
    <w:rsid w:val="00BE3A82"/>
    <w:rsid w:val="00BF7160"/>
    <w:rsid w:val="00C0160C"/>
    <w:rsid w:val="00C2261B"/>
    <w:rsid w:val="00C279A4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9115C"/>
    <w:rsid w:val="00CB74CE"/>
    <w:rsid w:val="00CD2FC0"/>
    <w:rsid w:val="00CF6F23"/>
    <w:rsid w:val="00D13E55"/>
    <w:rsid w:val="00D32672"/>
    <w:rsid w:val="00D37BC3"/>
    <w:rsid w:val="00D556E3"/>
    <w:rsid w:val="00D6317D"/>
    <w:rsid w:val="00D82B9E"/>
    <w:rsid w:val="00D91691"/>
    <w:rsid w:val="00D92243"/>
    <w:rsid w:val="00D9619E"/>
    <w:rsid w:val="00DA12BB"/>
    <w:rsid w:val="00DA5BD5"/>
    <w:rsid w:val="00DC1554"/>
    <w:rsid w:val="00DD39BE"/>
    <w:rsid w:val="00DD3F0C"/>
    <w:rsid w:val="00DD59F0"/>
    <w:rsid w:val="00DD6E31"/>
    <w:rsid w:val="00DE447D"/>
    <w:rsid w:val="00DF4767"/>
    <w:rsid w:val="00E10B15"/>
    <w:rsid w:val="00E22985"/>
    <w:rsid w:val="00E239E9"/>
    <w:rsid w:val="00E258E2"/>
    <w:rsid w:val="00E34D47"/>
    <w:rsid w:val="00E44F37"/>
    <w:rsid w:val="00E84280"/>
    <w:rsid w:val="00E96487"/>
    <w:rsid w:val="00EB4427"/>
    <w:rsid w:val="00EC5C90"/>
    <w:rsid w:val="00EF45B6"/>
    <w:rsid w:val="00EF7F7F"/>
    <w:rsid w:val="00F10811"/>
    <w:rsid w:val="00F14423"/>
    <w:rsid w:val="00F317BC"/>
    <w:rsid w:val="00F3511F"/>
    <w:rsid w:val="00F64139"/>
    <w:rsid w:val="00F64BE7"/>
    <w:rsid w:val="00F6589D"/>
    <w:rsid w:val="00F6674F"/>
    <w:rsid w:val="00F709E1"/>
    <w:rsid w:val="00F90528"/>
    <w:rsid w:val="00FA22ED"/>
    <w:rsid w:val="00FA4945"/>
    <w:rsid w:val="00FB3729"/>
    <w:rsid w:val="00FC2303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4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45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45B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F45B6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7648C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509A"/>
    <w:pPr>
      <w:ind w:left="720"/>
      <w:contextualSpacing/>
    </w:pPr>
  </w:style>
  <w:style w:type="paragraph" w:styleId="NormalWeb">
    <w:name w:val="Normal (Web)"/>
    <w:basedOn w:val="Normal"/>
    <w:uiPriority w:val="99"/>
    <w:rsid w:val="007F3CFE"/>
    <w:pPr>
      <w:spacing w:line="259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AD57EB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5A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95A9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406D1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60C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C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CC0"/>
    <w:rPr>
      <w:b/>
      <w:bCs/>
    </w:rPr>
  </w:style>
  <w:style w:type="character" w:customStyle="1" w:styleId="act">
    <w:name w:val="act"/>
    <w:basedOn w:val="DefaultParagraphFont"/>
    <w:uiPriority w:val="99"/>
    <w:rsid w:val="0032213C"/>
    <w:rPr>
      <w:rFonts w:cs="Times New Roman"/>
    </w:rPr>
  </w:style>
  <w:style w:type="character" w:customStyle="1" w:styleId="fn-ref">
    <w:name w:val="fn-ref"/>
    <w:basedOn w:val="DefaultParagraphFont"/>
    <w:uiPriority w:val="99"/>
    <w:rsid w:val="003221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366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Kowalski Artur</dc:creator>
  <cp:keywords/>
  <dc:description/>
  <cp:lastModifiedBy>golebowska</cp:lastModifiedBy>
  <cp:revision>16</cp:revision>
  <cp:lastPrinted>2022-12-19T10:08:00Z</cp:lastPrinted>
  <dcterms:created xsi:type="dcterms:W3CDTF">2022-12-16T11:49:00Z</dcterms:created>
  <dcterms:modified xsi:type="dcterms:W3CDTF">2022-12-20T12:31:00Z</dcterms:modified>
</cp:coreProperties>
</file>